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D0" w:rsidRPr="00017DCF" w:rsidRDefault="00684AD0" w:rsidP="00684AD0">
      <w:pPr>
        <w:jc w:val="center"/>
        <w:rPr>
          <w:rFonts w:ascii="Century Gothic" w:hAnsi="Century Gothic"/>
          <w:b/>
          <w:sz w:val="28"/>
          <w:szCs w:val="28"/>
        </w:rPr>
      </w:pPr>
      <w:r w:rsidRPr="00017DCF">
        <w:rPr>
          <w:rFonts w:ascii="Century Gothic" w:hAnsi="Century Gothic"/>
          <w:b/>
          <w:sz w:val="28"/>
          <w:szCs w:val="28"/>
        </w:rPr>
        <w:t>TRAVEL VACCINATION REQUEST FORM</w:t>
      </w:r>
    </w:p>
    <w:p w:rsidR="00017DCF" w:rsidRDefault="00017DCF" w:rsidP="00684AD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17DCF" w:rsidRDefault="00017DCF" w:rsidP="00017DCF">
      <w:pPr>
        <w:rPr>
          <w:rFonts w:ascii="Century Gothic" w:hAnsi="Century Gothic"/>
          <w:sz w:val="22"/>
          <w:szCs w:val="22"/>
          <w:u w:val="single"/>
        </w:rPr>
      </w:pPr>
      <w:r w:rsidRPr="00C52383">
        <w:rPr>
          <w:rFonts w:ascii="Century Gothic" w:hAnsi="Century Gothic"/>
          <w:sz w:val="22"/>
          <w:szCs w:val="22"/>
          <w:u w:val="single"/>
        </w:rPr>
        <w:t>Persons Travelling Abroad</w:t>
      </w:r>
    </w:p>
    <w:p w:rsidR="00017DCF" w:rsidRDefault="00017DCF" w:rsidP="00017DCF">
      <w:pPr>
        <w:rPr>
          <w:rFonts w:ascii="Century Gothic" w:hAnsi="Century Gothic"/>
          <w:sz w:val="22"/>
          <w:szCs w:val="22"/>
          <w:u w:val="single"/>
        </w:rPr>
      </w:pPr>
    </w:p>
    <w:p w:rsidR="00017DCF" w:rsidRDefault="00017DCF" w:rsidP="00017DCF">
      <w:pPr>
        <w:rPr>
          <w:rFonts w:ascii="Century Gothic" w:hAnsi="Century Gothic"/>
          <w:sz w:val="22"/>
          <w:szCs w:val="22"/>
        </w:rPr>
      </w:pPr>
      <w:r w:rsidRPr="00C52383">
        <w:rPr>
          <w:rFonts w:ascii="Century Gothic" w:hAnsi="Century Gothic"/>
          <w:sz w:val="22"/>
          <w:szCs w:val="22"/>
        </w:rPr>
        <w:t xml:space="preserve">Vaccination </w:t>
      </w:r>
      <w:r>
        <w:rPr>
          <w:rFonts w:ascii="Century Gothic" w:hAnsi="Century Gothic"/>
          <w:sz w:val="22"/>
          <w:szCs w:val="22"/>
        </w:rPr>
        <w:t xml:space="preserve">advice </w:t>
      </w:r>
      <w:r w:rsidRPr="00C52383">
        <w:rPr>
          <w:rFonts w:ascii="Century Gothic" w:hAnsi="Century Gothic"/>
          <w:sz w:val="22"/>
          <w:szCs w:val="22"/>
        </w:rPr>
        <w:t xml:space="preserve">of countries may vary </w:t>
      </w:r>
      <w:r>
        <w:rPr>
          <w:rFonts w:ascii="Century Gothic" w:hAnsi="Century Gothic"/>
          <w:sz w:val="22"/>
          <w:szCs w:val="22"/>
        </w:rPr>
        <w:t xml:space="preserve">and it is the responsibility of the intending traveller to obtain information on the vaccination requirements of the country to be visited. </w:t>
      </w:r>
    </w:p>
    <w:p w:rsidR="00017DCF" w:rsidRDefault="00017DCF" w:rsidP="00017DCF">
      <w:pPr>
        <w:rPr>
          <w:rFonts w:ascii="Century Gothic" w:hAnsi="Century Gothic"/>
          <w:sz w:val="22"/>
          <w:szCs w:val="22"/>
        </w:rPr>
      </w:pPr>
    </w:p>
    <w:p w:rsidR="00017DCF" w:rsidRDefault="00017DCF" w:rsidP="00017DC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look at the information on the website </w:t>
      </w:r>
      <w:hyperlink r:id="rId7" w:history="1">
        <w:r w:rsidRPr="00B01F42">
          <w:rPr>
            <w:rStyle w:val="Hyperlink"/>
            <w:rFonts w:ascii="Century Gothic" w:hAnsi="Century Gothic"/>
            <w:b/>
            <w:sz w:val="28"/>
            <w:szCs w:val="28"/>
          </w:rPr>
          <w:t>www.fitfortravel.nhs.uk</w:t>
        </w:r>
      </w:hyperlink>
      <w:r w:rsidRPr="00B01F4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and find out which vaccine(s) you will require.</w:t>
      </w:r>
    </w:p>
    <w:p w:rsidR="00821901" w:rsidRDefault="00821901" w:rsidP="00017DCF">
      <w:pPr>
        <w:rPr>
          <w:rFonts w:ascii="Century Gothic" w:hAnsi="Century Gothic"/>
          <w:sz w:val="22"/>
          <w:szCs w:val="22"/>
        </w:rPr>
      </w:pPr>
    </w:p>
    <w:p w:rsidR="00110E07" w:rsidRDefault="00110E07" w:rsidP="00017DC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337"/>
      </w:tblGrid>
      <w:tr w:rsidR="00821901" w:rsidTr="00821901">
        <w:tc>
          <w:tcPr>
            <w:tcW w:w="9337" w:type="dxa"/>
          </w:tcPr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 w:rsidRPr="006247C8">
              <w:rPr>
                <w:rFonts w:ascii="Century Gothic" w:hAnsi="Century Gothic"/>
                <w:sz w:val="22"/>
                <w:szCs w:val="22"/>
              </w:rPr>
              <w:t xml:space="preserve">As part of provision under the NHS the following immunisations </w:t>
            </w:r>
            <w:r w:rsidRPr="00821901">
              <w:rPr>
                <w:rFonts w:ascii="Century Gothic" w:hAnsi="Century Gothic"/>
                <w:b/>
                <w:sz w:val="22"/>
                <w:szCs w:val="22"/>
              </w:rPr>
              <w:t>can</w:t>
            </w:r>
            <w:r w:rsidRPr="006247C8">
              <w:rPr>
                <w:rFonts w:ascii="Century Gothic" w:hAnsi="Century Gothic"/>
                <w:sz w:val="22"/>
                <w:szCs w:val="22"/>
              </w:rPr>
              <w:t xml:space="preserve"> be given by the </w:t>
            </w:r>
            <w:r>
              <w:rPr>
                <w:rFonts w:ascii="Century Gothic" w:hAnsi="Century Gothic"/>
                <w:sz w:val="22"/>
                <w:szCs w:val="22"/>
              </w:rPr>
              <w:t>Practice:-</w:t>
            </w: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Hepatitis A  - first and second/booster (6-12 months after first dose)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Typhoid – first  (lasts for 3 years then needs)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Combined hepatitis A and typhoid – first dose (second dose is with Hepatitis A alone)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Tetanus, diphtheria and polio given in combination Td/IPV vaccine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Cholera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Combined Hepatitis A and B – all doses </w:t>
            </w: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Please note Hepatitis B vaccine cannot be given as a single agent for travel.</w:t>
            </w:r>
          </w:p>
          <w:p w:rsidR="00821901" w:rsidRDefault="00821901" w:rsidP="00017DC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21901" w:rsidRDefault="00821901" w:rsidP="00017DC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337"/>
      </w:tblGrid>
      <w:tr w:rsidR="00821901" w:rsidTr="00821901">
        <w:tc>
          <w:tcPr>
            <w:tcW w:w="9337" w:type="dxa"/>
          </w:tcPr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Travel immunisations that </w:t>
            </w:r>
            <w:r w:rsidRPr="00821901">
              <w:rPr>
                <w:rFonts w:ascii="Century Gothic" w:hAnsi="Century Gothic"/>
                <w:b/>
                <w:sz w:val="22"/>
                <w:szCs w:val="22"/>
              </w:rPr>
              <w:t>cannot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be given as an </w:t>
            </w:r>
            <w:r w:rsidRPr="00821901">
              <w:rPr>
                <w:rFonts w:ascii="Century Gothic" w:hAnsi="Century Gothic"/>
                <w:b/>
                <w:sz w:val="22"/>
                <w:szCs w:val="22"/>
              </w:rPr>
              <w:t>NHS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service</w:t>
            </w: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901" w:rsidRPr="002E40D9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2E40D9">
              <w:rPr>
                <w:rFonts w:ascii="Century Gothic" w:hAnsi="Century Gothic"/>
                <w:sz w:val="22"/>
                <w:szCs w:val="22"/>
              </w:rPr>
              <w:t>Yellow Fever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Japanese B encephalitis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Tick borne encephalitis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Rabies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Hepatitis B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Meningococcal meningitis (ACWY)</w:t>
            </w:r>
          </w:p>
          <w:p w:rsidR="00821901" w:rsidRDefault="00821901" w:rsidP="0082190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Malaria tablets (prophylaxis)</w:t>
            </w:r>
          </w:p>
          <w:p w:rsidR="00821901" w:rsidRDefault="00821901" w:rsidP="008219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Malaria products can be purchased from a pharmacy whereas others may be prescription only. Most pharmacy’s can supply/prescribe this but there will be a charge.</w:t>
            </w:r>
          </w:p>
          <w:p w:rsidR="00821901" w:rsidRDefault="00821901" w:rsidP="00017DC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17DCF" w:rsidRDefault="00110E07" w:rsidP="00017DC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Y</w:t>
      </w:r>
      <w:r w:rsidR="00C31A50">
        <w:rPr>
          <w:rFonts w:ascii="Century Gothic" w:hAnsi="Century Gothic"/>
          <w:sz w:val="22"/>
          <w:szCs w:val="22"/>
        </w:rPr>
        <w:t xml:space="preserve">ou are able to directly contact </w:t>
      </w:r>
      <w:r>
        <w:rPr>
          <w:rFonts w:ascii="Century Gothic" w:hAnsi="Century Gothic"/>
          <w:sz w:val="22"/>
          <w:szCs w:val="22"/>
        </w:rPr>
        <w:t xml:space="preserve">a </w:t>
      </w:r>
      <w:r w:rsidR="00C31A50">
        <w:rPr>
          <w:rFonts w:ascii="Century Gothic" w:hAnsi="Century Gothic"/>
          <w:sz w:val="22"/>
          <w:szCs w:val="22"/>
        </w:rPr>
        <w:t>T</w:t>
      </w:r>
      <w:r w:rsidR="00017DCF">
        <w:rPr>
          <w:rFonts w:ascii="Century Gothic" w:hAnsi="Century Gothic"/>
          <w:sz w:val="22"/>
          <w:szCs w:val="22"/>
        </w:rPr>
        <w:t xml:space="preserve">ravel clinic for </w:t>
      </w:r>
      <w:r>
        <w:rPr>
          <w:rFonts w:ascii="Century Gothic" w:hAnsi="Century Gothic"/>
          <w:sz w:val="22"/>
          <w:szCs w:val="22"/>
        </w:rPr>
        <w:t xml:space="preserve">all aspects of travel safety, </w:t>
      </w:r>
      <w:r w:rsidR="00017DCF">
        <w:rPr>
          <w:rFonts w:ascii="Century Gothic" w:hAnsi="Century Gothic"/>
          <w:sz w:val="22"/>
          <w:szCs w:val="22"/>
        </w:rPr>
        <w:t>advice</w:t>
      </w:r>
      <w:r>
        <w:rPr>
          <w:rFonts w:ascii="Century Gothic" w:hAnsi="Century Gothic"/>
          <w:sz w:val="22"/>
          <w:szCs w:val="22"/>
        </w:rPr>
        <w:t xml:space="preserve"> and immunisation</w:t>
      </w:r>
      <w:r w:rsidR="00017DCF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</w:t>
      </w:r>
      <w:r w:rsidR="00017DCF">
        <w:rPr>
          <w:rFonts w:ascii="Century Gothic" w:hAnsi="Century Gothic"/>
          <w:sz w:val="22"/>
          <w:szCs w:val="22"/>
        </w:rPr>
        <w:t xml:space="preserve">This will </w:t>
      </w:r>
      <w:r>
        <w:rPr>
          <w:rFonts w:ascii="Century Gothic" w:hAnsi="Century Gothic"/>
          <w:sz w:val="22"/>
          <w:szCs w:val="22"/>
        </w:rPr>
        <w:t xml:space="preserve">incur </w:t>
      </w:r>
      <w:r w:rsidR="00017DCF">
        <w:rPr>
          <w:rFonts w:ascii="Century Gothic" w:hAnsi="Century Gothic"/>
          <w:sz w:val="22"/>
          <w:szCs w:val="22"/>
        </w:rPr>
        <w:t xml:space="preserve">a charge. </w:t>
      </w:r>
      <w:r>
        <w:rPr>
          <w:rFonts w:ascii="Century Gothic" w:hAnsi="Century Gothic"/>
          <w:sz w:val="22"/>
          <w:szCs w:val="22"/>
        </w:rPr>
        <w:t xml:space="preserve">  Contact details are as follows:-</w:t>
      </w:r>
    </w:p>
    <w:p w:rsidR="00110E07" w:rsidRDefault="00110E07" w:rsidP="00017DCF">
      <w:pPr>
        <w:rPr>
          <w:rFonts w:ascii="Century Gothic" w:hAnsi="Century Gothic"/>
          <w:sz w:val="22"/>
          <w:szCs w:val="22"/>
        </w:rPr>
      </w:pPr>
    </w:p>
    <w:p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r w:rsidRPr="00BC40CB">
        <w:rPr>
          <w:rFonts w:ascii="Century Gothic" w:hAnsi="Century Gothic"/>
          <w:sz w:val="22"/>
          <w:szCs w:val="22"/>
        </w:rPr>
        <w:t>Monklands Hospital (travel clinic)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01236 748748</w:t>
      </w:r>
    </w:p>
    <w:p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r w:rsidRPr="00BC40CB">
        <w:rPr>
          <w:rFonts w:ascii="Century Gothic" w:hAnsi="Century Gothic"/>
          <w:sz w:val="22"/>
          <w:szCs w:val="22"/>
        </w:rPr>
        <w:t>Brownlie Centre, Glasgow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0141 211 1074</w:t>
      </w:r>
    </w:p>
    <w:p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r w:rsidRPr="00BC40CB">
        <w:rPr>
          <w:rFonts w:ascii="Century Gothic" w:hAnsi="Century Gothic"/>
          <w:sz w:val="22"/>
          <w:szCs w:val="22"/>
        </w:rPr>
        <w:t>The Travel Clinic, Glasgow Airport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0141 848 4800</w:t>
      </w:r>
    </w:p>
    <w:p w:rsidR="00110E07" w:rsidRPr="00BC40CB" w:rsidRDefault="00110E07" w:rsidP="00110E07">
      <w:pPr>
        <w:ind w:firstLine="720"/>
        <w:rPr>
          <w:rFonts w:ascii="Century Gothic" w:hAnsi="Century Gothic"/>
          <w:sz w:val="22"/>
          <w:szCs w:val="22"/>
        </w:rPr>
      </w:pPr>
      <w:proofErr w:type="spellStart"/>
      <w:r w:rsidRPr="00BC40CB">
        <w:rPr>
          <w:rFonts w:ascii="Century Gothic" w:hAnsi="Century Gothic"/>
          <w:sz w:val="22"/>
          <w:szCs w:val="22"/>
        </w:rPr>
        <w:t>Emcare</w:t>
      </w:r>
      <w:proofErr w:type="spellEnd"/>
      <w:r w:rsidRPr="00BC40CB">
        <w:rPr>
          <w:rFonts w:ascii="Century Gothic" w:hAnsi="Century Gothic"/>
          <w:sz w:val="22"/>
          <w:szCs w:val="22"/>
        </w:rPr>
        <w:t xml:space="preserve"> Travel Clinic, Glasgow</w:t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</w:r>
      <w:r w:rsidRPr="00BC40CB">
        <w:rPr>
          <w:rFonts w:ascii="Century Gothic" w:hAnsi="Century Gothic"/>
          <w:sz w:val="22"/>
          <w:szCs w:val="22"/>
        </w:rPr>
        <w:tab/>
        <w:t>0141 404 0075</w:t>
      </w:r>
    </w:p>
    <w:p w:rsidR="00110E07" w:rsidRPr="00C26946" w:rsidRDefault="00110E07" w:rsidP="00110E0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</w:t>
      </w:r>
      <w:r>
        <w:rPr>
          <w:rFonts w:ascii="Century Gothic" w:hAnsi="Century Gothic"/>
          <w:b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>Boots Glasgow Fort</w:t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</w:r>
      <w:r w:rsidRPr="00C26946">
        <w:rPr>
          <w:rFonts w:ascii="Century Gothic" w:hAnsi="Century Gothic"/>
          <w:sz w:val="22"/>
          <w:szCs w:val="22"/>
        </w:rPr>
        <w:tab/>
        <w:t>0141 773 4817</w:t>
      </w:r>
    </w:p>
    <w:p w:rsidR="00684AD0" w:rsidRPr="00BC40CB" w:rsidRDefault="00684AD0" w:rsidP="00684AD0">
      <w:pPr>
        <w:jc w:val="center"/>
        <w:rPr>
          <w:rFonts w:ascii="Century Gothic" w:hAnsi="Century Gothic"/>
          <w:sz w:val="23"/>
          <w:szCs w:val="32"/>
          <w:u w:val="single"/>
        </w:rPr>
      </w:pPr>
    </w:p>
    <w:p w:rsidR="00684AD0" w:rsidRDefault="00C26946" w:rsidP="00684AD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note we offer basic travel advice only. </w:t>
      </w:r>
      <w:r w:rsidR="00684AD0" w:rsidRPr="00BC40CB">
        <w:rPr>
          <w:rFonts w:ascii="Century Gothic" w:hAnsi="Century Gothic"/>
          <w:sz w:val="22"/>
          <w:szCs w:val="22"/>
        </w:rPr>
        <w:t xml:space="preserve"> Any person going on long-term trips, backpacking holidays or to exotic locations that need further advice and non-routine vaccinations must contact a travel clinic</w:t>
      </w:r>
      <w:r w:rsidR="00110E07">
        <w:rPr>
          <w:rFonts w:ascii="Century Gothic" w:hAnsi="Century Gothic"/>
          <w:sz w:val="22"/>
          <w:szCs w:val="22"/>
        </w:rPr>
        <w:t xml:space="preserve"> (as above).</w:t>
      </w:r>
    </w:p>
    <w:p w:rsidR="00110E07" w:rsidRDefault="00110E07" w:rsidP="00684AD0">
      <w:pPr>
        <w:pBdr>
          <w:bottom w:val="single" w:sz="6" w:space="1" w:color="auto"/>
        </w:pBdr>
        <w:jc w:val="both"/>
        <w:rPr>
          <w:rFonts w:ascii="Century Gothic" w:hAnsi="Century Gothic"/>
          <w:sz w:val="22"/>
          <w:szCs w:val="22"/>
        </w:rPr>
      </w:pPr>
    </w:p>
    <w:p w:rsidR="00A332BA" w:rsidRDefault="00A332BA" w:rsidP="00684AD0">
      <w:pPr>
        <w:jc w:val="both"/>
        <w:rPr>
          <w:rFonts w:ascii="Century Gothic" w:hAnsi="Century Gothic"/>
          <w:sz w:val="22"/>
          <w:szCs w:val="22"/>
        </w:rPr>
      </w:pPr>
    </w:p>
    <w:p w:rsidR="00110E07" w:rsidRDefault="00110E07" w:rsidP="00684AD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Once you know the provision of vaccines required for your travels/holiday, </w:t>
      </w:r>
      <w:r w:rsidR="00A332BA">
        <w:rPr>
          <w:rFonts w:ascii="Century Gothic" w:hAnsi="Century Gothic"/>
          <w:sz w:val="22"/>
          <w:szCs w:val="22"/>
        </w:rPr>
        <w:t xml:space="preserve">and are planning on attending the Practice for your vaccination(s), available from the NHS, </w:t>
      </w:r>
      <w:r>
        <w:rPr>
          <w:rFonts w:ascii="Century Gothic" w:hAnsi="Century Gothic"/>
          <w:sz w:val="22"/>
          <w:szCs w:val="22"/>
        </w:rPr>
        <w:t>you should complete the information requested</w:t>
      </w:r>
      <w:r w:rsidR="00A332BA">
        <w:rPr>
          <w:rFonts w:ascii="Century Gothic" w:hAnsi="Century Gothic"/>
          <w:sz w:val="22"/>
          <w:szCs w:val="22"/>
        </w:rPr>
        <w:t xml:space="preserve"> below, </w:t>
      </w:r>
      <w:r>
        <w:rPr>
          <w:rFonts w:ascii="Century Gothic" w:hAnsi="Century Gothic"/>
          <w:sz w:val="22"/>
          <w:szCs w:val="22"/>
        </w:rPr>
        <w:t xml:space="preserve">and hand this form into the reception at the Practice.  </w:t>
      </w:r>
    </w:p>
    <w:p w:rsidR="00110E07" w:rsidRDefault="00110E07" w:rsidP="00684AD0">
      <w:pPr>
        <w:jc w:val="both"/>
        <w:rPr>
          <w:rFonts w:ascii="Century Gothic" w:hAnsi="Century Gothic"/>
          <w:sz w:val="22"/>
          <w:szCs w:val="22"/>
        </w:rPr>
      </w:pPr>
    </w:p>
    <w:p w:rsidR="00B01F42" w:rsidRPr="00B01F42" w:rsidRDefault="00110E07" w:rsidP="00B01F42">
      <w:pPr>
        <w:jc w:val="center"/>
        <w:rPr>
          <w:rFonts w:ascii="Arial Black" w:hAnsi="Arial Black"/>
          <w:b/>
          <w:sz w:val="28"/>
          <w:szCs w:val="28"/>
        </w:rPr>
      </w:pPr>
      <w:r w:rsidRPr="00B01F42">
        <w:rPr>
          <w:rFonts w:ascii="Arial Black" w:hAnsi="Arial Black"/>
          <w:b/>
          <w:sz w:val="28"/>
          <w:szCs w:val="28"/>
        </w:rPr>
        <w:t xml:space="preserve">PLEASE ALLOW A MINIMUM OF 6 WEEKS BEFORE </w:t>
      </w:r>
    </w:p>
    <w:p w:rsidR="00110E07" w:rsidRPr="00B01F42" w:rsidRDefault="00110E07" w:rsidP="00B01F42">
      <w:pPr>
        <w:jc w:val="center"/>
        <w:rPr>
          <w:rFonts w:ascii="Arial Black" w:hAnsi="Arial Black"/>
          <w:b/>
          <w:sz w:val="28"/>
          <w:szCs w:val="28"/>
        </w:rPr>
      </w:pPr>
      <w:r w:rsidRPr="00B01F42">
        <w:rPr>
          <w:rFonts w:ascii="Arial Black" w:hAnsi="Arial Black"/>
          <w:b/>
          <w:sz w:val="28"/>
          <w:szCs w:val="28"/>
        </w:rPr>
        <w:t>YOUR INTENDED DATE OF TRAVEL TO ORGANISE VACCINATIONS</w:t>
      </w:r>
    </w:p>
    <w:p w:rsidR="00684AD0" w:rsidRPr="00BC40CB" w:rsidRDefault="00684AD0" w:rsidP="00684AD0">
      <w:pPr>
        <w:ind w:firstLine="72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E2252C" w:rsidRPr="00C26946" w:rsidTr="006D71DF">
        <w:trPr>
          <w:trHeight w:val="539"/>
        </w:trPr>
        <w:tc>
          <w:tcPr>
            <w:tcW w:w="4428" w:type="dxa"/>
            <w:vAlign w:val="center"/>
          </w:tcPr>
          <w:p w:rsidR="00E2252C" w:rsidRPr="0032064F" w:rsidRDefault="00E2252C" w:rsidP="006D71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PURPOSE OF TRAVE</w:t>
            </w:r>
            <w:r w:rsidR="0032064F">
              <w:rPr>
                <w:rFonts w:ascii="Century Gothic" w:hAnsi="Century Gothic"/>
                <w:sz w:val="22"/>
                <w:szCs w:val="22"/>
              </w:rPr>
              <w:t xml:space="preserve">L  - </w:t>
            </w:r>
            <w:r w:rsidR="0032064F">
              <w:rPr>
                <w:rFonts w:ascii="Century Gothic" w:hAnsi="Century Gothic"/>
                <w:sz w:val="16"/>
                <w:szCs w:val="16"/>
              </w:rPr>
              <w:t>if work related, please specify job and  type of work to be undertaken</w:t>
            </w:r>
          </w:p>
        </w:tc>
        <w:tc>
          <w:tcPr>
            <w:tcW w:w="4428" w:type="dxa"/>
            <w:vAlign w:val="center"/>
          </w:tcPr>
          <w:p w:rsidR="00E2252C" w:rsidRDefault="00E2252C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252C" w:rsidRDefault="00E2252C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2252C" w:rsidRPr="00C26946" w:rsidRDefault="00E2252C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84AD0" w:rsidRPr="00C26946" w:rsidTr="006D71DF">
        <w:trPr>
          <w:trHeight w:val="539"/>
        </w:trPr>
        <w:tc>
          <w:tcPr>
            <w:tcW w:w="4428" w:type="dxa"/>
            <w:vAlign w:val="center"/>
          </w:tcPr>
          <w:p w:rsidR="00684AD0" w:rsidRPr="00C26946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  <w:r w:rsidRPr="00C26946">
              <w:rPr>
                <w:rFonts w:ascii="Century Gothic" w:hAnsi="Century Gothic"/>
                <w:sz w:val="22"/>
                <w:szCs w:val="22"/>
              </w:rPr>
              <w:t xml:space="preserve">NAME </w:t>
            </w:r>
          </w:p>
        </w:tc>
        <w:tc>
          <w:tcPr>
            <w:tcW w:w="4428" w:type="dxa"/>
            <w:vAlign w:val="center"/>
          </w:tcPr>
          <w:p w:rsidR="00684AD0" w:rsidRPr="00C26946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39"/>
        </w:trPr>
        <w:tc>
          <w:tcPr>
            <w:tcW w:w="4428" w:type="dxa"/>
            <w:vAlign w:val="center"/>
          </w:tcPr>
          <w:p w:rsidR="00684AD0" w:rsidRPr="00BC40CB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DOB</w:t>
            </w:r>
          </w:p>
        </w:tc>
        <w:tc>
          <w:tcPr>
            <w:tcW w:w="4428" w:type="dxa"/>
            <w:vAlign w:val="center"/>
          </w:tcPr>
          <w:p w:rsidR="00684AD0" w:rsidRPr="00B02527" w:rsidRDefault="00684AD0" w:rsidP="006D71D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39"/>
        </w:trPr>
        <w:tc>
          <w:tcPr>
            <w:tcW w:w="4428" w:type="dxa"/>
            <w:vAlign w:val="center"/>
          </w:tcPr>
          <w:p w:rsidR="00684AD0" w:rsidRPr="00BC40CB" w:rsidRDefault="00684AD0" w:rsidP="006D71DF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CONTACT TEL NO</w:t>
            </w:r>
          </w:p>
        </w:tc>
        <w:tc>
          <w:tcPr>
            <w:tcW w:w="4428" w:type="dxa"/>
            <w:vAlign w:val="center"/>
          </w:tcPr>
          <w:p w:rsidR="00684AD0" w:rsidRPr="00B02527" w:rsidRDefault="00684AD0" w:rsidP="006D71D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39"/>
        </w:trPr>
        <w:tc>
          <w:tcPr>
            <w:tcW w:w="4428" w:type="dxa"/>
            <w:vAlign w:val="center"/>
          </w:tcPr>
          <w:p w:rsidR="00110E07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4AD0" w:rsidRPr="00BC40CB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DATE OF DEPARTURE /</w:t>
            </w:r>
          </w:p>
          <w:p w:rsidR="00684AD0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LENGTH OF STAY</w:t>
            </w:r>
          </w:p>
          <w:p w:rsidR="00110E07" w:rsidRPr="00BC40CB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684AD0" w:rsidRPr="00B02527" w:rsidRDefault="00684AD0" w:rsidP="00684A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39"/>
        </w:trPr>
        <w:tc>
          <w:tcPr>
            <w:tcW w:w="4428" w:type="dxa"/>
            <w:vAlign w:val="center"/>
          </w:tcPr>
          <w:p w:rsidR="00110E07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4AD0" w:rsidRDefault="00C26946" w:rsidP="00684AD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Name of Country</w:t>
            </w:r>
            <w:r w:rsidR="00E2252C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>Town</w:t>
            </w:r>
            <w:r w:rsidR="00E2252C">
              <w:rPr>
                <w:rFonts w:ascii="Century Gothic" w:hAnsi="Century Gothic"/>
                <w:sz w:val="22"/>
                <w:szCs w:val="22"/>
              </w:rPr>
              <w:t xml:space="preserve"> &amp; </w:t>
            </w:r>
            <w:r>
              <w:rPr>
                <w:rFonts w:ascii="Century Gothic" w:hAnsi="Century Gothic"/>
                <w:sz w:val="22"/>
                <w:szCs w:val="22"/>
              </w:rPr>
              <w:t>Resort</w:t>
            </w:r>
            <w:r w:rsidR="00684AD0" w:rsidRPr="00BC40CB">
              <w:rPr>
                <w:rFonts w:ascii="Century Gothic" w:hAnsi="Century Gothic"/>
                <w:sz w:val="22"/>
                <w:szCs w:val="22"/>
              </w:rPr>
              <w:t xml:space="preserve"> (including stopovers and length of stay)</w:t>
            </w:r>
          </w:p>
          <w:p w:rsidR="00110E07" w:rsidRPr="00BC40CB" w:rsidRDefault="00110E07" w:rsidP="00684A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684AD0" w:rsidRPr="00B02527" w:rsidRDefault="00684AD0" w:rsidP="00684A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84AD0" w:rsidRPr="00B02527" w:rsidTr="006D71DF">
        <w:trPr>
          <w:trHeight w:val="540"/>
        </w:trPr>
        <w:tc>
          <w:tcPr>
            <w:tcW w:w="4428" w:type="dxa"/>
            <w:vAlign w:val="center"/>
          </w:tcPr>
          <w:p w:rsidR="00684AD0" w:rsidRPr="00BC40CB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 xml:space="preserve">PRESCRIPTION COLLECTION </w:t>
            </w:r>
          </w:p>
          <w:p w:rsidR="00684AD0" w:rsidRPr="00BC40CB" w:rsidRDefault="00684AD0" w:rsidP="00684AD0">
            <w:pPr>
              <w:rPr>
                <w:rFonts w:ascii="Century Gothic" w:hAnsi="Century Gothic"/>
                <w:sz w:val="22"/>
                <w:szCs w:val="22"/>
              </w:rPr>
            </w:pPr>
            <w:r w:rsidRPr="00BC40CB">
              <w:rPr>
                <w:rFonts w:ascii="Century Gothic" w:hAnsi="Century Gothic"/>
                <w:sz w:val="22"/>
                <w:szCs w:val="22"/>
              </w:rPr>
              <w:t>(name of chemist)</w:t>
            </w:r>
          </w:p>
        </w:tc>
        <w:tc>
          <w:tcPr>
            <w:tcW w:w="4428" w:type="dxa"/>
            <w:vAlign w:val="center"/>
          </w:tcPr>
          <w:p w:rsidR="00684AD0" w:rsidRPr="00B02527" w:rsidRDefault="00684AD0" w:rsidP="00684AD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684AD0" w:rsidRPr="00B02527" w:rsidRDefault="00684AD0" w:rsidP="00684AD0">
      <w:pPr>
        <w:rPr>
          <w:rFonts w:ascii="Century Gothic" w:hAnsi="Century Gothic"/>
          <w:b/>
          <w:sz w:val="22"/>
          <w:szCs w:val="22"/>
        </w:rPr>
      </w:pPr>
    </w:p>
    <w:p w:rsidR="00C52383" w:rsidRPr="00B02527" w:rsidRDefault="00C52383" w:rsidP="00684AD0">
      <w:pPr>
        <w:rPr>
          <w:rFonts w:ascii="Century Gothic" w:hAnsi="Century Gothic"/>
          <w:b/>
          <w:sz w:val="22"/>
          <w:szCs w:val="22"/>
        </w:rPr>
      </w:pPr>
    </w:p>
    <w:p w:rsidR="00684AD0" w:rsidRPr="00B02527" w:rsidRDefault="00684AD0" w:rsidP="00684AD0">
      <w:pPr>
        <w:rPr>
          <w:rFonts w:ascii="Century Gothic" w:hAnsi="Century Gothic"/>
          <w:b/>
          <w:sz w:val="22"/>
          <w:szCs w:val="22"/>
          <w:u w:val="single"/>
        </w:rPr>
      </w:pPr>
      <w:r w:rsidRPr="00B02527">
        <w:rPr>
          <w:rFonts w:ascii="Century Gothic" w:hAnsi="Century Gothic"/>
          <w:b/>
          <w:sz w:val="22"/>
          <w:szCs w:val="22"/>
          <w:u w:val="single"/>
        </w:rPr>
        <w:t>WE RECOMMEND THAT YOU LEAVE YOUR PRESCRIPTION WITH THE CHEMIST UNTIL YOUR APPOINTMENT AS VACCINES BECOME INACTIVE IF LEFT OUT OF A FRIDGE</w:t>
      </w:r>
    </w:p>
    <w:p w:rsidR="00684AD0" w:rsidRDefault="00684AD0" w:rsidP="00684AD0">
      <w:pPr>
        <w:rPr>
          <w:rFonts w:ascii="Century Gothic" w:hAnsi="Century Gothic"/>
          <w:b/>
          <w:sz w:val="22"/>
          <w:szCs w:val="22"/>
        </w:rPr>
      </w:pPr>
    </w:p>
    <w:p w:rsidR="00C52383" w:rsidRDefault="00C52383" w:rsidP="00684AD0">
      <w:pPr>
        <w:rPr>
          <w:rFonts w:ascii="Century Gothic" w:hAnsi="Century Gothic"/>
          <w:b/>
          <w:sz w:val="22"/>
          <w:szCs w:val="22"/>
        </w:rPr>
      </w:pPr>
    </w:p>
    <w:p w:rsidR="00C52383" w:rsidRDefault="00C52383" w:rsidP="00684AD0">
      <w:pPr>
        <w:rPr>
          <w:rFonts w:ascii="Century Gothic" w:hAnsi="Century Gothic"/>
          <w:sz w:val="22"/>
          <w:szCs w:val="22"/>
          <w:u w:val="single"/>
        </w:rPr>
      </w:pPr>
    </w:p>
    <w:p w:rsidR="00C52383" w:rsidRDefault="003F2F71" w:rsidP="00684AD0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noProof/>
          <w:sz w:val="22"/>
          <w:szCs w:val="22"/>
          <w:u w:val="single"/>
          <w:lang w:val="en-GB" w:eastAsia="en-GB"/>
        </w:rPr>
        <w:pict>
          <v:rect id="_x0000_s1026" style="position:absolute;margin-left:284.7pt;margin-top:-46.15pt;width:204.75pt;height:114pt;z-index:251658240"/>
        </w:pict>
      </w:r>
    </w:p>
    <w:p w:rsidR="00C52383" w:rsidRDefault="00C52383" w:rsidP="00684AD0">
      <w:pPr>
        <w:rPr>
          <w:rFonts w:ascii="Century Gothic" w:hAnsi="Century Gothic"/>
          <w:sz w:val="22"/>
          <w:szCs w:val="22"/>
          <w:u w:val="single"/>
        </w:rPr>
      </w:pPr>
    </w:p>
    <w:p w:rsidR="002061C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notify here if you are:</w:t>
      </w: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281E81" w:rsidRDefault="00684AD0" w:rsidP="00684AD0">
      <w:pPr>
        <w:rPr>
          <w:rFonts w:ascii="Century Gothic" w:hAnsi="Century Gothic"/>
          <w:sz w:val="24"/>
          <w:szCs w:val="24"/>
        </w:rPr>
      </w:pPr>
      <w:r w:rsidRPr="00B02527">
        <w:rPr>
          <w:rFonts w:ascii="Century Gothic" w:hAnsi="Century Gothic"/>
          <w:sz w:val="22"/>
          <w:szCs w:val="22"/>
        </w:rPr>
        <w:t>Pregnant</w:t>
      </w:r>
      <w:r w:rsidR="00281E81">
        <w:rPr>
          <w:rFonts w:ascii="Century Gothic" w:hAnsi="Century Gothic"/>
          <w:sz w:val="22"/>
          <w:szCs w:val="22"/>
        </w:rPr>
        <w:t xml:space="preserve">   </w:t>
      </w:r>
      <w:r w:rsidRPr="00B02527">
        <w:rPr>
          <w:rFonts w:ascii="Century Gothic" w:hAnsi="Century Gothic"/>
          <w:sz w:val="22"/>
          <w:szCs w:val="22"/>
        </w:rPr>
        <w:t xml:space="preserve"> </w:t>
      </w:r>
      <w:r w:rsidR="00281E81" w:rsidRPr="00281E81">
        <w:rPr>
          <w:rFonts w:ascii="Century Gothic" w:hAnsi="Century Gothic"/>
          <w:sz w:val="24"/>
          <w:szCs w:val="24"/>
        </w:rPr>
        <w:sym w:font="Wingdings" w:char="F06F"/>
      </w:r>
      <w:r w:rsidR="00281E81">
        <w:rPr>
          <w:rFonts w:ascii="Century Gothic" w:hAnsi="Century Gothic"/>
          <w:sz w:val="22"/>
          <w:szCs w:val="22"/>
        </w:rPr>
        <w:tab/>
      </w:r>
      <w:r w:rsidR="00281E81">
        <w:rPr>
          <w:rFonts w:ascii="Century Gothic" w:hAnsi="Century Gothic"/>
          <w:sz w:val="22"/>
          <w:szCs w:val="22"/>
        </w:rPr>
        <w:tab/>
      </w:r>
      <w:r w:rsidRPr="00B02527">
        <w:rPr>
          <w:rFonts w:ascii="Century Gothic" w:hAnsi="Century Gothic"/>
          <w:sz w:val="22"/>
          <w:szCs w:val="22"/>
        </w:rPr>
        <w:t>Plannin</w:t>
      </w:r>
      <w:r w:rsidR="00116DD1">
        <w:rPr>
          <w:rFonts w:ascii="Century Gothic" w:hAnsi="Century Gothic"/>
          <w:sz w:val="22"/>
          <w:szCs w:val="22"/>
        </w:rPr>
        <w:t>g</w:t>
      </w:r>
      <w:r w:rsidR="00452757">
        <w:rPr>
          <w:rFonts w:ascii="Century Gothic" w:hAnsi="Century Gothic"/>
          <w:sz w:val="22"/>
          <w:szCs w:val="22"/>
        </w:rPr>
        <w:t xml:space="preserve"> a</w:t>
      </w:r>
      <w:r w:rsidR="00116DD1">
        <w:rPr>
          <w:rFonts w:ascii="Century Gothic" w:hAnsi="Century Gothic"/>
          <w:sz w:val="22"/>
          <w:szCs w:val="22"/>
        </w:rPr>
        <w:t xml:space="preserve"> pregnancy</w:t>
      </w:r>
      <w:r w:rsidR="00281E81">
        <w:rPr>
          <w:rFonts w:ascii="Century Gothic" w:hAnsi="Century Gothic"/>
          <w:sz w:val="22"/>
          <w:szCs w:val="22"/>
        </w:rPr>
        <w:t xml:space="preserve">     </w:t>
      </w:r>
      <w:r w:rsidR="00281E81" w:rsidRPr="00281E81">
        <w:rPr>
          <w:rFonts w:ascii="Century Gothic" w:hAnsi="Century Gothic"/>
          <w:sz w:val="24"/>
          <w:szCs w:val="24"/>
        </w:rPr>
        <w:sym w:font="Wingdings" w:char="F06F"/>
      </w:r>
      <w:r w:rsidR="00281E81">
        <w:rPr>
          <w:rFonts w:ascii="Century Gothic" w:hAnsi="Century Gothic"/>
          <w:sz w:val="24"/>
          <w:szCs w:val="24"/>
        </w:rPr>
        <w:tab/>
      </w:r>
      <w:r w:rsidR="00281E81">
        <w:rPr>
          <w:rFonts w:ascii="Century Gothic" w:hAnsi="Century Gothic"/>
          <w:sz w:val="24"/>
          <w:szCs w:val="24"/>
        </w:rPr>
        <w:tab/>
      </w:r>
    </w:p>
    <w:p w:rsidR="00452757" w:rsidRDefault="00452757" w:rsidP="00684AD0">
      <w:pPr>
        <w:rPr>
          <w:rFonts w:ascii="Century Gothic" w:hAnsi="Century Gothic"/>
          <w:sz w:val="24"/>
          <w:szCs w:val="24"/>
        </w:rPr>
      </w:pPr>
    </w:p>
    <w:p w:rsidR="00452757" w:rsidRDefault="00452757" w:rsidP="00684AD0">
      <w:pPr>
        <w:rPr>
          <w:rFonts w:ascii="Century Gothic" w:hAnsi="Century Gothic"/>
          <w:sz w:val="24"/>
          <w:szCs w:val="24"/>
        </w:rPr>
      </w:pP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 if you have:</w:t>
      </w: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Any drug a</w:t>
      </w:r>
      <w:r w:rsidR="00B02527">
        <w:rPr>
          <w:rFonts w:ascii="Century Gothic" w:hAnsi="Century Gothic"/>
          <w:sz w:val="22"/>
          <w:szCs w:val="22"/>
        </w:rPr>
        <w:t>llergies</w:t>
      </w:r>
      <w:r w:rsidR="00281E81">
        <w:rPr>
          <w:rFonts w:ascii="Century Gothic" w:hAnsi="Century Gothic"/>
          <w:sz w:val="22"/>
          <w:szCs w:val="22"/>
        </w:rPr>
        <w:t>?</w:t>
      </w:r>
      <w:proofErr w:type="gramEnd"/>
      <w:r w:rsidR="00B02527">
        <w:rPr>
          <w:rFonts w:ascii="Century Gothic" w:hAnsi="Century Gothic"/>
          <w:sz w:val="22"/>
          <w:szCs w:val="22"/>
        </w:rPr>
        <w:t xml:space="preserve"> ………………… 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……………………………………………………………….</w:t>
      </w:r>
      <w:r w:rsidR="006D71DF">
        <w:rPr>
          <w:rFonts w:ascii="Century Gothic" w:hAnsi="Century Gothic"/>
          <w:sz w:val="22"/>
          <w:szCs w:val="22"/>
        </w:rPr>
        <w:tab/>
      </w:r>
      <w:r w:rsidR="006D71DF">
        <w:rPr>
          <w:rFonts w:ascii="Century Gothic" w:hAnsi="Century Gothic"/>
          <w:sz w:val="22"/>
          <w:szCs w:val="22"/>
        </w:rPr>
        <w:tab/>
      </w: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Or have </w:t>
      </w:r>
      <w:proofErr w:type="gramStart"/>
      <w:r>
        <w:rPr>
          <w:rFonts w:ascii="Century Gothic" w:hAnsi="Century Gothic"/>
          <w:sz w:val="22"/>
          <w:szCs w:val="22"/>
        </w:rPr>
        <w:t>had :</w:t>
      </w:r>
      <w:proofErr w:type="gramEnd"/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684AD0" w:rsidRPr="00B02527" w:rsidRDefault="00452757" w:rsidP="00684AD0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 r</w:t>
      </w:r>
      <w:r w:rsidR="00684AD0" w:rsidRPr="00B02527">
        <w:rPr>
          <w:rFonts w:ascii="Century Gothic" w:hAnsi="Century Gothic"/>
          <w:sz w:val="22"/>
          <w:szCs w:val="22"/>
        </w:rPr>
        <w:t>eac</w:t>
      </w:r>
      <w:r w:rsidR="00281E81">
        <w:rPr>
          <w:rFonts w:ascii="Century Gothic" w:hAnsi="Century Gothic"/>
          <w:sz w:val="22"/>
          <w:szCs w:val="22"/>
        </w:rPr>
        <w:t xml:space="preserve">tion to </w:t>
      </w:r>
      <w:r>
        <w:rPr>
          <w:rFonts w:ascii="Century Gothic" w:hAnsi="Century Gothic"/>
          <w:sz w:val="22"/>
          <w:szCs w:val="22"/>
        </w:rPr>
        <w:t xml:space="preserve">any </w:t>
      </w:r>
      <w:r w:rsidR="00281E81">
        <w:rPr>
          <w:rFonts w:ascii="Century Gothic" w:hAnsi="Century Gothic"/>
          <w:sz w:val="22"/>
          <w:szCs w:val="22"/>
        </w:rPr>
        <w:t>previous vaccination</w:t>
      </w:r>
      <w:r>
        <w:rPr>
          <w:rFonts w:ascii="Century Gothic" w:hAnsi="Century Gothic"/>
          <w:sz w:val="22"/>
          <w:szCs w:val="22"/>
        </w:rPr>
        <w:t>s</w:t>
      </w:r>
      <w:r w:rsidR="00281E81">
        <w:rPr>
          <w:rFonts w:ascii="Century Gothic" w:hAnsi="Century Gothic"/>
          <w:sz w:val="22"/>
          <w:szCs w:val="22"/>
        </w:rPr>
        <w:t>?</w:t>
      </w:r>
      <w:proofErr w:type="gramEnd"/>
      <w:r w:rsidR="00B02527">
        <w:rPr>
          <w:rFonts w:ascii="Century Gothic" w:hAnsi="Century Gothic"/>
          <w:sz w:val="22"/>
          <w:szCs w:val="22"/>
        </w:rPr>
        <w:t xml:space="preserve"> ………………</w:t>
      </w:r>
      <w:r>
        <w:rPr>
          <w:rFonts w:ascii="Century Gothic" w:hAnsi="Century Gothic"/>
          <w:sz w:val="22"/>
          <w:szCs w:val="22"/>
        </w:rPr>
        <w:t>……………………………………….</w:t>
      </w:r>
    </w:p>
    <w:p w:rsidR="00684AD0" w:rsidRPr="00B02527" w:rsidRDefault="00684AD0" w:rsidP="00684AD0">
      <w:pPr>
        <w:rPr>
          <w:rFonts w:ascii="Century Gothic" w:hAnsi="Century Gothic"/>
          <w:sz w:val="22"/>
          <w:szCs w:val="22"/>
        </w:rPr>
      </w:pPr>
    </w:p>
    <w:p w:rsidR="00452757" w:rsidRDefault="00452757" w:rsidP="00684AD0">
      <w:pPr>
        <w:rPr>
          <w:rFonts w:ascii="Century Gothic" w:hAnsi="Century Gothic"/>
          <w:sz w:val="22"/>
          <w:szCs w:val="22"/>
        </w:rPr>
      </w:pPr>
    </w:p>
    <w:p w:rsidR="00452757" w:rsidRPr="00B02527" w:rsidRDefault="00452757" w:rsidP="00684AD0">
      <w:pPr>
        <w:rPr>
          <w:rFonts w:ascii="Century Gothic" w:hAnsi="Century Gothic"/>
          <w:sz w:val="22"/>
          <w:szCs w:val="22"/>
        </w:rPr>
      </w:pPr>
    </w:p>
    <w:p w:rsidR="0032064F" w:rsidRPr="0032064F" w:rsidRDefault="00684AD0" w:rsidP="00553F8A">
      <w:pPr>
        <w:rPr>
          <w:rFonts w:ascii="Century Gothic" w:hAnsi="Century Gothic"/>
          <w:b/>
          <w:sz w:val="22"/>
          <w:szCs w:val="22"/>
        </w:rPr>
      </w:pPr>
      <w:r w:rsidRPr="00553F8A">
        <w:rPr>
          <w:rFonts w:ascii="Century Gothic" w:hAnsi="Century Gothic"/>
          <w:b/>
          <w:sz w:val="28"/>
          <w:szCs w:val="28"/>
        </w:rPr>
        <w:t>Vaccinations required</w:t>
      </w:r>
      <w:r w:rsidR="00A97C67" w:rsidRPr="00553F8A">
        <w:rPr>
          <w:rFonts w:ascii="Century Gothic" w:hAnsi="Century Gothic"/>
          <w:b/>
          <w:sz w:val="28"/>
          <w:szCs w:val="28"/>
        </w:rPr>
        <w:t xml:space="preserve">- </w:t>
      </w:r>
      <w:r w:rsidR="0032064F" w:rsidRPr="0032064F">
        <w:rPr>
          <w:rFonts w:ascii="Century Gothic" w:hAnsi="Century Gothic"/>
          <w:b/>
          <w:sz w:val="22"/>
          <w:szCs w:val="22"/>
        </w:rPr>
        <w:t xml:space="preserve">as per the Fit for Travel advice you have obtained – </w:t>
      </w:r>
    </w:p>
    <w:p w:rsidR="00684AD0" w:rsidRPr="0032064F" w:rsidRDefault="0032064F" w:rsidP="00553F8A">
      <w:pPr>
        <w:rPr>
          <w:rFonts w:ascii="Century Gothic" w:hAnsi="Century Gothic"/>
          <w:sz w:val="22"/>
          <w:szCs w:val="22"/>
        </w:rPr>
      </w:pPr>
      <w:proofErr w:type="gramStart"/>
      <w:r w:rsidRPr="0032064F">
        <w:rPr>
          <w:rFonts w:ascii="Century Gothic" w:hAnsi="Century Gothic"/>
          <w:b/>
          <w:sz w:val="22"/>
          <w:szCs w:val="22"/>
        </w:rPr>
        <w:t>please</w:t>
      </w:r>
      <w:proofErr w:type="gramEnd"/>
      <w:r w:rsidRPr="0032064F">
        <w:rPr>
          <w:rFonts w:ascii="Century Gothic" w:hAnsi="Century Gothic"/>
          <w:b/>
          <w:sz w:val="22"/>
          <w:szCs w:val="22"/>
        </w:rPr>
        <w:t xml:space="preserve"> tick below</w:t>
      </w:r>
      <w:r>
        <w:rPr>
          <w:rFonts w:ascii="Century Gothic" w:hAnsi="Century Gothic"/>
          <w:b/>
          <w:sz w:val="22"/>
          <w:szCs w:val="22"/>
        </w:rPr>
        <w:t>:</w:t>
      </w:r>
    </w:p>
    <w:p w:rsidR="00684AD0" w:rsidRDefault="00684AD0" w:rsidP="00684AD0">
      <w:pPr>
        <w:rPr>
          <w:rFonts w:ascii="Century Gothic" w:hAnsi="Century Gothic"/>
          <w:sz w:val="22"/>
          <w:szCs w:val="22"/>
        </w:rPr>
      </w:pPr>
    </w:p>
    <w:p w:rsidR="0032064F" w:rsidRPr="00B02527" w:rsidRDefault="0032064F" w:rsidP="00684AD0">
      <w:pPr>
        <w:rPr>
          <w:rFonts w:ascii="Century Gothic" w:hAnsi="Century Gothic"/>
          <w:sz w:val="22"/>
          <w:szCs w:val="22"/>
        </w:rPr>
      </w:pPr>
    </w:p>
    <w:p w:rsidR="00684AD0" w:rsidRP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684AD0" w:rsidRPr="00A97C67">
        <w:rPr>
          <w:rFonts w:ascii="Century Gothic" w:hAnsi="Century Gothic"/>
          <w:sz w:val="22"/>
          <w:szCs w:val="22"/>
        </w:rPr>
        <w:t>Hepatitis A</w:t>
      </w:r>
    </w:p>
    <w:p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:rsidR="00A97C67" w:rsidRPr="00B0252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 w:rsidRPr="00B02527">
        <w:rPr>
          <w:rFonts w:ascii="Century Gothic" w:hAnsi="Century Gothic"/>
          <w:sz w:val="22"/>
          <w:szCs w:val="22"/>
        </w:rPr>
        <w:t>Typhoid</w:t>
      </w:r>
    </w:p>
    <w:p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:rsidR="00A97C67" w:rsidRDefault="00553F8A" w:rsidP="00684A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 xml:space="preserve">Combined hepatitis A and typhoid </w:t>
      </w:r>
    </w:p>
    <w:p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:rsid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>Tetanus</w:t>
      </w:r>
      <w:r w:rsidR="00A97C67" w:rsidRPr="00B02527">
        <w:rPr>
          <w:rFonts w:ascii="Century Gothic" w:hAnsi="Century Gothic"/>
          <w:sz w:val="22"/>
          <w:szCs w:val="22"/>
        </w:rPr>
        <w:t>/</w:t>
      </w:r>
      <w:r w:rsidR="00A97C67">
        <w:rPr>
          <w:rFonts w:ascii="Century Gothic" w:hAnsi="Century Gothic"/>
          <w:sz w:val="22"/>
          <w:szCs w:val="22"/>
        </w:rPr>
        <w:t>Diphtheria</w:t>
      </w:r>
      <w:r w:rsidR="00A97C67" w:rsidRPr="00B02527">
        <w:rPr>
          <w:rFonts w:ascii="Century Gothic" w:hAnsi="Century Gothic"/>
          <w:sz w:val="22"/>
          <w:szCs w:val="22"/>
        </w:rPr>
        <w:t>/P</w:t>
      </w:r>
      <w:r w:rsidR="00A97C67">
        <w:rPr>
          <w:rFonts w:ascii="Century Gothic" w:hAnsi="Century Gothic"/>
          <w:sz w:val="22"/>
          <w:szCs w:val="22"/>
        </w:rPr>
        <w:t xml:space="preserve">olio </w:t>
      </w:r>
      <w:proofErr w:type="gramStart"/>
      <w:r w:rsidR="00A97C67">
        <w:rPr>
          <w:rFonts w:ascii="Century Gothic" w:hAnsi="Century Gothic"/>
          <w:sz w:val="22"/>
          <w:szCs w:val="22"/>
        </w:rPr>
        <w:t xml:space="preserve">- </w:t>
      </w:r>
      <w:r w:rsidR="00A97C67" w:rsidRPr="00B02527">
        <w:rPr>
          <w:rFonts w:ascii="Century Gothic" w:hAnsi="Century Gothic"/>
          <w:sz w:val="22"/>
          <w:szCs w:val="22"/>
        </w:rPr>
        <w:t xml:space="preserve"> </w:t>
      </w:r>
      <w:r w:rsidR="00A97C67">
        <w:rPr>
          <w:rFonts w:ascii="Century Gothic" w:hAnsi="Century Gothic"/>
          <w:sz w:val="22"/>
          <w:szCs w:val="22"/>
        </w:rPr>
        <w:t>in</w:t>
      </w:r>
      <w:proofErr w:type="gramEnd"/>
      <w:r w:rsidR="00A97C67">
        <w:rPr>
          <w:rFonts w:ascii="Century Gothic" w:hAnsi="Century Gothic"/>
          <w:sz w:val="22"/>
          <w:szCs w:val="22"/>
        </w:rPr>
        <w:t xml:space="preserve"> combination vaccine </w:t>
      </w:r>
      <w:r w:rsidR="00A97C67" w:rsidRPr="00B02527">
        <w:rPr>
          <w:rFonts w:ascii="Century Gothic" w:hAnsi="Century Gothic"/>
          <w:sz w:val="22"/>
          <w:szCs w:val="22"/>
        </w:rPr>
        <w:t>(supplies held in surgery)</w:t>
      </w:r>
    </w:p>
    <w:p w:rsidR="00A97C67" w:rsidRDefault="00A97C67" w:rsidP="00A97C67">
      <w:pPr>
        <w:rPr>
          <w:rFonts w:ascii="Century Gothic" w:hAnsi="Century Gothic"/>
          <w:sz w:val="22"/>
          <w:szCs w:val="22"/>
        </w:rPr>
      </w:pPr>
    </w:p>
    <w:p w:rsid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>Cholera</w:t>
      </w:r>
    </w:p>
    <w:p w:rsidR="00A97C67" w:rsidRDefault="00A97C67" w:rsidP="00A97C67">
      <w:pPr>
        <w:rPr>
          <w:rFonts w:ascii="Century Gothic" w:hAnsi="Century Gothic"/>
          <w:sz w:val="22"/>
          <w:szCs w:val="22"/>
        </w:rPr>
      </w:pPr>
    </w:p>
    <w:p w:rsidR="00A97C67" w:rsidRDefault="00553F8A" w:rsidP="00A97C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ab/>
      </w:r>
      <w:r w:rsidR="00A97C67">
        <w:rPr>
          <w:rFonts w:ascii="Century Gothic" w:hAnsi="Century Gothic"/>
          <w:sz w:val="22"/>
          <w:szCs w:val="22"/>
        </w:rPr>
        <w:t xml:space="preserve">Combined Hepatitis A and B </w:t>
      </w:r>
    </w:p>
    <w:p w:rsidR="00A97C67" w:rsidRDefault="00A97C67" w:rsidP="00A97C67">
      <w:pPr>
        <w:rPr>
          <w:rFonts w:ascii="Century Gothic" w:hAnsi="Century Gothic"/>
          <w:sz w:val="22"/>
          <w:szCs w:val="22"/>
        </w:rPr>
      </w:pPr>
    </w:p>
    <w:p w:rsidR="00A97C67" w:rsidRPr="00B02527" w:rsidRDefault="00A97C67" w:rsidP="00A97C67">
      <w:pPr>
        <w:rPr>
          <w:rFonts w:ascii="Century Gothic" w:hAnsi="Century Gothic"/>
          <w:sz w:val="22"/>
          <w:szCs w:val="22"/>
        </w:rPr>
      </w:pPr>
    </w:p>
    <w:p w:rsidR="00A97C67" w:rsidRDefault="00A97C67" w:rsidP="00684AD0">
      <w:pPr>
        <w:rPr>
          <w:rFonts w:ascii="Century Gothic" w:hAnsi="Century Gothic"/>
          <w:sz w:val="22"/>
          <w:szCs w:val="22"/>
        </w:rPr>
      </w:pPr>
    </w:p>
    <w:p w:rsidR="00A332BA" w:rsidRDefault="00A332BA" w:rsidP="00684AD0">
      <w:pPr>
        <w:pBdr>
          <w:bottom w:val="single" w:sz="6" w:space="1" w:color="auto"/>
        </w:pBdr>
        <w:rPr>
          <w:rFonts w:ascii="Century Gothic" w:hAnsi="Century Gothic"/>
          <w:b/>
          <w:sz w:val="22"/>
          <w:szCs w:val="22"/>
        </w:rPr>
      </w:pPr>
    </w:p>
    <w:p w:rsidR="00A332BA" w:rsidRDefault="00A332BA" w:rsidP="00684AD0">
      <w:pPr>
        <w:rPr>
          <w:rFonts w:ascii="Century Gothic" w:hAnsi="Century Gothic"/>
          <w:b/>
          <w:sz w:val="22"/>
          <w:szCs w:val="22"/>
        </w:rPr>
      </w:pPr>
    </w:p>
    <w:p w:rsidR="00A332BA" w:rsidRPr="0032064F" w:rsidRDefault="00A332BA" w:rsidP="00684AD0">
      <w:pPr>
        <w:rPr>
          <w:rFonts w:ascii="Century Gothic" w:hAnsi="Century Gothic"/>
          <w:b/>
        </w:rPr>
      </w:pPr>
      <w:r w:rsidRPr="0032064F">
        <w:rPr>
          <w:rFonts w:ascii="Century Gothic" w:hAnsi="Century Gothic"/>
          <w:b/>
        </w:rPr>
        <w:t>For office use only:</w:t>
      </w:r>
    </w:p>
    <w:p w:rsidR="00A332BA" w:rsidRPr="0032064F" w:rsidRDefault="00A332BA" w:rsidP="00684AD0">
      <w:pPr>
        <w:rPr>
          <w:rFonts w:ascii="Century Gothic" w:hAnsi="Century Gothic"/>
          <w:b/>
        </w:rPr>
      </w:pPr>
    </w:p>
    <w:p w:rsidR="00684AD0" w:rsidRPr="0032064F" w:rsidRDefault="00684AD0" w:rsidP="00684AD0">
      <w:pPr>
        <w:rPr>
          <w:rFonts w:ascii="Century Gothic" w:hAnsi="Century Gothic"/>
          <w:b/>
        </w:rPr>
      </w:pPr>
      <w:r w:rsidRPr="0032064F">
        <w:rPr>
          <w:rFonts w:ascii="Century Gothic" w:hAnsi="Century Gothic"/>
          <w:b/>
        </w:rPr>
        <w:t>Date received ………………………</w:t>
      </w:r>
      <w:r w:rsidRPr="0032064F">
        <w:rPr>
          <w:rFonts w:ascii="Century Gothic" w:hAnsi="Century Gothic"/>
          <w:b/>
        </w:rPr>
        <w:tab/>
      </w:r>
      <w:r w:rsidR="006D71DF" w:rsidRPr="0032064F">
        <w:rPr>
          <w:rFonts w:ascii="Century Gothic" w:hAnsi="Century Gothic"/>
          <w:b/>
        </w:rPr>
        <w:tab/>
      </w:r>
      <w:r w:rsidRPr="0032064F">
        <w:rPr>
          <w:rFonts w:ascii="Century Gothic" w:hAnsi="Century Gothic"/>
          <w:b/>
        </w:rPr>
        <w:t xml:space="preserve">Date </w:t>
      </w:r>
      <w:proofErr w:type="gramStart"/>
      <w:r w:rsidRPr="0032064F">
        <w:rPr>
          <w:rFonts w:ascii="Century Gothic" w:hAnsi="Century Gothic"/>
          <w:b/>
        </w:rPr>
        <w:t>completed  …</w:t>
      </w:r>
      <w:proofErr w:type="gramEnd"/>
      <w:r w:rsidRPr="0032064F">
        <w:rPr>
          <w:rFonts w:ascii="Century Gothic" w:hAnsi="Century Gothic"/>
          <w:b/>
        </w:rPr>
        <w:t>………………………...</w:t>
      </w:r>
    </w:p>
    <w:p w:rsidR="00116DD1" w:rsidRPr="0032064F" w:rsidRDefault="00116DD1" w:rsidP="00116DD1">
      <w:pPr>
        <w:rPr>
          <w:rFonts w:ascii="Century Gothic" w:hAnsi="Century Gothic"/>
          <w:b/>
        </w:rPr>
      </w:pPr>
    </w:p>
    <w:p w:rsidR="00CE7750" w:rsidRPr="0032064F" w:rsidRDefault="00684AD0" w:rsidP="00116DD1">
      <w:pPr>
        <w:rPr>
          <w:rFonts w:ascii="Century Gothic" w:hAnsi="Century Gothic"/>
        </w:rPr>
      </w:pPr>
      <w:r w:rsidRPr="0032064F">
        <w:rPr>
          <w:rFonts w:ascii="Century Gothic" w:hAnsi="Century Gothic"/>
        </w:rPr>
        <w:t xml:space="preserve">JM / KM / </w:t>
      </w:r>
      <w:proofErr w:type="spellStart"/>
      <w:r w:rsidRPr="0032064F">
        <w:rPr>
          <w:rFonts w:ascii="Century Gothic" w:hAnsi="Century Gothic"/>
        </w:rPr>
        <w:t>JMacD</w:t>
      </w:r>
      <w:proofErr w:type="spellEnd"/>
      <w:r w:rsidR="00C47117" w:rsidRPr="0032064F">
        <w:rPr>
          <w:rFonts w:ascii="Century Gothic" w:hAnsi="Century Gothic"/>
        </w:rPr>
        <w:t xml:space="preserve"> </w:t>
      </w:r>
    </w:p>
    <w:sectPr w:rsidR="00CE7750" w:rsidRPr="0032064F" w:rsidSect="00687BB0">
      <w:footerReference w:type="default" r:id="rId8"/>
      <w:headerReference w:type="first" r:id="rId9"/>
      <w:type w:val="continuous"/>
      <w:pgSz w:w="12240" w:h="15840"/>
      <w:pgMar w:top="1418" w:right="1418" w:bottom="1418" w:left="1701" w:header="283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2C" w:rsidRDefault="00E2252C">
      <w:r>
        <w:separator/>
      </w:r>
    </w:p>
  </w:endnote>
  <w:endnote w:type="continuationSeparator" w:id="0">
    <w:p w:rsidR="00E2252C" w:rsidRDefault="00E2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erwoo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805"/>
      <w:docPartObj>
        <w:docPartGallery w:val="Page Numbers (Bottom of Page)"/>
        <w:docPartUnique/>
      </w:docPartObj>
    </w:sdtPr>
    <w:sdtContent>
      <w:p w:rsidR="00E2252C" w:rsidRDefault="00E2252C">
        <w:pPr>
          <w:pStyle w:val="Footer"/>
          <w:jc w:val="right"/>
        </w:pPr>
        <w:fldSimple w:instr=" PAGE   \* MERGEFORMAT ">
          <w:r w:rsidR="0032064F">
            <w:rPr>
              <w:noProof/>
            </w:rPr>
            <w:t>2</w:t>
          </w:r>
        </w:fldSimple>
      </w:p>
    </w:sdtContent>
  </w:sdt>
  <w:p w:rsidR="00E2252C" w:rsidRDefault="00E2252C">
    <w:pPr>
      <w:pStyle w:val="Footer"/>
      <w:rPr>
        <w:rFonts w:ascii="Sherwood" w:hAnsi="Sherwood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2C" w:rsidRDefault="00E2252C">
      <w:r>
        <w:separator/>
      </w:r>
    </w:p>
  </w:footnote>
  <w:footnote w:type="continuationSeparator" w:id="0">
    <w:p w:rsidR="00E2252C" w:rsidRDefault="00E2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2C" w:rsidRPr="005C1B38" w:rsidRDefault="00E2252C" w:rsidP="00687BB0">
    <w:pPr>
      <w:pStyle w:val="Heading1"/>
      <w:jc w:val="both"/>
      <w:rPr>
        <w:rFonts w:ascii="Century Gothic" w:hAnsi="Century Gothic"/>
        <w:sz w:val="40"/>
        <w:szCs w:val="40"/>
      </w:rPr>
    </w:pPr>
    <w:r w:rsidRPr="005C1B38">
      <w:rPr>
        <w:rFonts w:ascii="Century Gothic" w:hAnsi="Century Gothic"/>
        <w:sz w:val="40"/>
        <w:szCs w:val="40"/>
      </w:rPr>
      <w:t>Church Street Medical Practice</w:t>
    </w:r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The Buchanan Centre</w:t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sz w:val="23"/>
        <w:szCs w:val="22"/>
      </w:rPr>
      <w:t>Tel:</w:t>
    </w:r>
    <w:r w:rsidRPr="002921C2">
      <w:rPr>
        <w:rFonts w:ascii="Century Gothic" w:hAnsi="Century Gothic"/>
        <w:b/>
        <w:sz w:val="23"/>
        <w:szCs w:val="22"/>
      </w:rPr>
      <w:t xml:space="preserve"> </w:t>
    </w:r>
    <w:r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>01236 – 422678</w:t>
    </w:r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126-130 Main Street</w:t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ab/>
    </w:r>
    <w:r w:rsidRPr="002921C2">
      <w:rPr>
        <w:rFonts w:ascii="Century Gothic" w:hAnsi="Century Gothic"/>
        <w:sz w:val="23"/>
        <w:szCs w:val="22"/>
      </w:rPr>
      <w:t xml:space="preserve">Fax: </w:t>
    </w:r>
    <w:r>
      <w:rPr>
        <w:rFonts w:ascii="Century Gothic" w:hAnsi="Century Gothic"/>
        <w:sz w:val="23"/>
        <w:szCs w:val="22"/>
      </w:rPr>
      <w:tab/>
    </w:r>
    <w:r w:rsidRPr="002921C2">
      <w:rPr>
        <w:rFonts w:ascii="Century Gothic" w:hAnsi="Century Gothic"/>
        <w:b/>
        <w:sz w:val="23"/>
        <w:szCs w:val="22"/>
      </w:rPr>
      <w:t>01236 – 703481</w:t>
    </w:r>
  </w:p>
  <w:p w:rsidR="00E2252C" w:rsidRPr="002921C2" w:rsidRDefault="00E2252C" w:rsidP="00687BB0">
    <w:pPr>
      <w:rPr>
        <w:rFonts w:ascii="Century Gothic" w:hAnsi="Century Gothic"/>
        <w:sz w:val="23"/>
        <w:szCs w:val="22"/>
      </w:rPr>
    </w:pPr>
    <w:r>
      <w:rPr>
        <w:rFonts w:ascii="Century Gothic" w:hAnsi="Century Gothic"/>
        <w:b/>
        <w:sz w:val="23"/>
        <w:szCs w:val="22"/>
      </w:rPr>
      <w:t xml:space="preserve">Coatbridge </w:t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</w:r>
    <w:r>
      <w:rPr>
        <w:rFonts w:ascii="Century Gothic" w:hAnsi="Century Gothic"/>
        <w:b/>
        <w:sz w:val="23"/>
        <w:szCs w:val="22"/>
      </w:rPr>
      <w:tab/>
      <w:t xml:space="preserve">  </w:t>
    </w:r>
    <w:hyperlink r:id="rId1" w:history="1">
      <w:r w:rsidRPr="00A217FA">
        <w:rPr>
          <w:rStyle w:val="Hyperlink"/>
          <w:rFonts w:ascii="Century Gothic" w:hAnsi="Century Gothic"/>
          <w:sz w:val="23"/>
          <w:szCs w:val="22"/>
        </w:rPr>
        <w:t>www.churchstreetmedical.co.uk</w:t>
      </w:r>
    </w:hyperlink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ML5 3BJ</w:t>
    </w:r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</w:p>
  <w:p w:rsidR="00E2252C" w:rsidRPr="002921C2" w:rsidRDefault="00E2252C" w:rsidP="00687BB0">
    <w:pPr>
      <w:rPr>
        <w:rFonts w:ascii="Century Gothic" w:hAnsi="Century Gothic"/>
        <w:b/>
        <w:sz w:val="23"/>
        <w:szCs w:val="22"/>
      </w:rPr>
    </w:pPr>
    <w:r w:rsidRPr="002921C2">
      <w:rPr>
        <w:rFonts w:ascii="Century Gothic" w:hAnsi="Century Gothic"/>
        <w:b/>
        <w:sz w:val="23"/>
        <w:szCs w:val="22"/>
      </w:rPr>
      <w:t>Consultations by Appointment</w:t>
    </w:r>
  </w:p>
  <w:p w:rsidR="00E2252C" w:rsidRDefault="00E22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1B2"/>
    <w:multiLevelType w:val="hybridMultilevel"/>
    <w:tmpl w:val="5A80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0DBF"/>
    <w:multiLevelType w:val="hybridMultilevel"/>
    <w:tmpl w:val="3582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51DC"/>
    <w:multiLevelType w:val="hybridMultilevel"/>
    <w:tmpl w:val="6AF0F8C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3A31D20"/>
    <w:multiLevelType w:val="hybridMultilevel"/>
    <w:tmpl w:val="221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0B88"/>
    <w:multiLevelType w:val="multilevel"/>
    <w:tmpl w:val="1DE8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D2163"/>
    <w:multiLevelType w:val="hybridMultilevel"/>
    <w:tmpl w:val="FB3E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865DC"/>
    <w:rsid w:val="00004EA7"/>
    <w:rsid w:val="000065AB"/>
    <w:rsid w:val="00017DCF"/>
    <w:rsid w:val="00027FEA"/>
    <w:rsid w:val="00043CFC"/>
    <w:rsid w:val="000474D3"/>
    <w:rsid w:val="00052D80"/>
    <w:rsid w:val="0007042F"/>
    <w:rsid w:val="000708AD"/>
    <w:rsid w:val="000A0C5B"/>
    <w:rsid w:val="000A3758"/>
    <w:rsid w:val="000A7C1F"/>
    <w:rsid w:val="000C08F9"/>
    <w:rsid w:val="000C1362"/>
    <w:rsid w:val="000C2461"/>
    <w:rsid w:val="000C2B4C"/>
    <w:rsid w:val="000C3D84"/>
    <w:rsid w:val="000E02A1"/>
    <w:rsid w:val="000E4F99"/>
    <w:rsid w:val="00105A53"/>
    <w:rsid w:val="00106B6F"/>
    <w:rsid w:val="00110E07"/>
    <w:rsid w:val="00112A91"/>
    <w:rsid w:val="00112AE4"/>
    <w:rsid w:val="00116DD1"/>
    <w:rsid w:val="00125521"/>
    <w:rsid w:val="0012640D"/>
    <w:rsid w:val="001304AD"/>
    <w:rsid w:val="00155EA2"/>
    <w:rsid w:val="00161CC9"/>
    <w:rsid w:val="00164F2C"/>
    <w:rsid w:val="001705BB"/>
    <w:rsid w:val="0017094D"/>
    <w:rsid w:val="00175B34"/>
    <w:rsid w:val="00180A8D"/>
    <w:rsid w:val="00181515"/>
    <w:rsid w:val="0019198A"/>
    <w:rsid w:val="00197B00"/>
    <w:rsid w:val="001A0BBC"/>
    <w:rsid w:val="001A3FDD"/>
    <w:rsid w:val="001A5298"/>
    <w:rsid w:val="001B1708"/>
    <w:rsid w:val="001B3BBF"/>
    <w:rsid w:val="001C385C"/>
    <w:rsid w:val="001D159D"/>
    <w:rsid w:val="001D62F5"/>
    <w:rsid w:val="001D645B"/>
    <w:rsid w:val="001E630D"/>
    <w:rsid w:val="001E75C8"/>
    <w:rsid w:val="001F0D04"/>
    <w:rsid w:val="0020094B"/>
    <w:rsid w:val="002061C7"/>
    <w:rsid w:val="002069F2"/>
    <w:rsid w:val="0022748F"/>
    <w:rsid w:val="0025306D"/>
    <w:rsid w:val="00254F09"/>
    <w:rsid w:val="00261CF4"/>
    <w:rsid w:val="00265B12"/>
    <w:rsid w:val="002738E6"/>
    <w:rsid w:val="002743B8"/>
    <w:rsid w:val="00281E81"/>
    <w:rsid w:val="002921C2"/>
    <w:rsid w:val="002A0569"/>
    <w:rsid w:val="002A19A8"/>
    <w:rsid w:val="002A400F"/>
    <w:rsid w:val="002A7CC5"/>
    <w:rsid w:val="002B6197"/>
    <w:rsid w:val="002D2030"/>
    <w:rsid w:val="002D3087"/>
    <w:rsid w:val="002D4020"/>
    <w:rsid w:val="002E25F7"/>
    <w:rsid w:val="002E40D9"/>
    <w:rsid w:val="002F76F1"/>
    <w:rsid w:val="00314518"/>
    <w:rsid w:val="0031588D"/>
    <w:rsid w:val="0031661E"/>
    <w:rsid w:val="0032064F"/>
    <w:rsid w:val="0032087C"/>
    <w:rsid w:val="00322AF9"/>
    <w:rsid w:val="00323028"/>
    <w:rsid w:val="003246FF"/>
    <w:rsid w:val="0034390B"/>
    <w:rsid w:val="003477A3"/>
    <w:rsid w:val="00353CBC"/>
    <w:rsid w:val="003645C5"/>
    <w:rsid w:val="00371A49"/>
    <w:rsid w:val="00374145"/>
    <w:rsid w:val="00381FB6"/>
    <w:rsid w:val="00391C7F"/>
    <w:rsid w:val="0039241F"/>
    <w:rsid w:val="00393CF4"/>
    <w:rsid w:val="003A2C96"/>
    <w:rsid w:val="003A37E1"/>
    <w:rsid w:val="003B7259"/>
    <w:rsid w:val="003C20DB"/>
    <w:rsid w:val="003C4223"/>
    <w:rsid w:val="003D04DC"/>
    <w:rsid w:val="003D2F5A"/>
    <w:rsid w:val="003D7E92"/>
    <w:rsid w:val="003E1192"/>
    <w:rsid w:val="003E572A"/>
    <w:rsid w:val="003F2F71"/>
    <w:rsid w:val="003F512C"/>
    <w:rsid w:val="003F76CE"/>
    <w:rsid w:val="00412A6F"/>
    <w:rsid w:val="00415D4D"/>
    <w:rsid w:val="00417426"/>
    <w:rsid w:val="00423CDA"/>
    <w:rsid w:val="00427147"/>
    <w:rsid w:val="00431E85"/>
    <w:rsid w:val="00435840"/>
    <w:rsid w:val="0044478E"/>
    <w:rsid w:val="004513CE"/>
    <w:rsid w:val="00452757"/>
    <w:rsid w:val="00454C4D"/>
    <w:rsid w:val="004655B5"/>
    <w:rsid w:val="00473C7F"/>
    <w:rsid w:val="00473DD0"/>
    <w:rsid w:val="004810B2"/>
    <w:rsid w:val="00485E12"/>
    <w:rsid w:val="0049184D"/>
    <w:rsid w:val="00497591"/>
    <w:rsid w:val="004B1CF7"/>
    <w:rsid w:val="004C4D1F"/>
    <w:rsid w:val="004D5501"/>
    <w:rsid w:val="004D666E"/>
    <w:rsid w:val="004E1F11"/>
    <w:rsid w:val="004E2E7F"/>
    <w:rsid w:val="004F7ED0"/>
    <w:rsid w:val="005136AA"/>
    <w:rsid w:val="00514DDA"/>
    <w:rsid w:val="00515725"/>
    <w:rsid w:val="00526AD1"/>
    <w:rsid w:val="00543E7D"/>
    <w:rsid w:val="005472C0"/>
    <w:rsid w:val="00553F8A"/>
    <w:rsid w:val="0056173A"/>
    <w:rsid w:val="00565DAE"/>
    <w:rsid w:val="00570D46"/>
    <w:rsid w:val="005714DF"/>
    <w:rsid w:val="005734B5"/>
    <w:rsid w:val="00581D4D"/>
    <w:rsid w:val="00582275"/>
    <w:rsid w:val="00590A57"/>
    <w:rsid w:val="005A18AF"/>
    <w:rsid w:val="005A5450"/>
    <w:rsid w:val="005B2E20"/>
    <w:rsid w:val="005B30A7"/>
    <w:rsid w:val="005B5F27"/>
    <w:rsid w:val="005C1B38"/>
    <w:rsid w:val="005C6CA5"/>
    <w:rsid w:val="005D3E5A"/>
    <w:rsid w:val="005F449B"/>
    <w:rsid w:val="005F48D3"/>
    <w:rsid w:val="00601E12"/>
    <w:rsid w:val="006047E0"/>
    <w:rsid w:val="00604A6E"/>
    <w:rsid w:val="0060776D"/>
    <w:rsid w:val="00611AA3"/>
    <w:rsid w:val="00621C8B"/>
    <w:rsid w:val="006247C8"/>
    <w:rsid w:val="00632124"/>
    <w:rsid w:val="0063598B"/>
    <w:rsid w:val="0064395A"/>
    <w:rsid w:val="00651675"/>
    <w:rsid w:val="00651C5A"/>
    <w:rsid w:val="00667A20"/>
    <w:rsid w:val="00673562"/>
    <w:rsid w:val="00684AD0"/>
    <w:rsid w:val="0068607C"/>
    <w:rsid w:val="00687BB0"/>
    <w:rsid w:val="006904DA"/>
    <w:rsid w:val="00691B8F"/>
    <w:rsid w:val="00691EA6"/>
    <w:rsid w:val="006955E8"/>
    <w:rsid w:val="006A716A"/>
    <w:rsid w:val="006A785B"/>
    <w:rsid w:val="006C1429"/>
    <w:rsid w:val="006D0866"/>
    <w:rsid w:val="006D24E8"/>
    <w:rsid w:val="006D3ACB"/>
    <w:rsid w:val="006D5B80"/>
    <w:rsid w:val="006D71DF"/>
    <w:rsid w:val="006E0BA4"/>
    <w:rsid w:val="006E709A"/>
    <w:rsid w:val="006E7BCA"/>
    <w:rsid w:val="006E7E5D"/>
    <w:rsid w:val="006F27CC"/>
    <w:rsid w:val="00702056"/>
    <w:rsid w:val="007044E5"/>
    <w:rsid w:val="00713D4F"/>
    <w:rsid w:val="00715537"/>
    <w:rsid w:val="00716EA7"/>
    <w:rsid w:val="00722C2B"/>
    <w:rsid w:val="00736EAF"/>
    <w:rsid w:val="007550AF"/>
    <w:rsid w:val="00785CF4"/>
    <w:rsid w:val="00792ED0"/>
    <w:rsid w:val="0079478C"/>
    <w:rsid w:val="007948ED"/>
    <w:rsid w:val="00794DAA"/>
    <w:rsid w:val="007A51EF"/>
    <w:rsid w:val="007A6B06"/>
    <w:rsid w:val="007C799E"/>
    <w:rsid w:val="007D01F9"/>
    <w:rsid w:val="007D5B62"/>
    <w:rsid w:val="007E2A7B"/>
    <w:rsid w:val="007E3B45"/>
    <w:rsid w:val="007E4847"/>
    <w:rsid w:val="007F255A"/>
    <w:rsid w:val="00821901"/>
    <w:rsid w:val="00823F01"/>
    <w:rsid w:val="0082688C"/>
    <w:rsid w:val="00840B0A"/>
    <w:rsid w:val="00862AAB"/>
    <w:rsid w:val="008631A4"/>
    <w:rsid w:val="00866B18"/>
    <w:rsid w:val="00870E41"/>
    <w:rsid w:val="00870EA7"/>
    <w:rsid w:val="00874211"/>
    <w:rsid w:val="00877155"/>
    <w:rsid w:val="00880368"/>
    <w:rsid w:val="00890E14"/>
    <w:rsid w:val="008923EA"/>
    <w:rsid w:val="00895393"/>
    <w:rsid w:val="0089553B"/>
    <w:rsid w:val="008A06F9"/>
    <w:rsid w:val="008A77FC"/>
    <w:rsid w:val="008C0CCA"/>
    <w:rsid w:val="008D2F98"/>
    <w:rsid w:val="008D4BDD"/>
    <w:rsid w:val="008E15B4"/>
    <w:rsid w:val="008E5156"/>
    <w:rsid w:val="008F5D5E"/>
    <w:rsid w:val="009024EF"/>
    <w:rsid w:val="009024F4"/>
    <w:rsid w:val="00902BAB"/>
    <w:rsid w:val="00911DCC"/>
    <w:rsid w:val="00920A6E"/>
    <w:rsid w:val="00921620"/>
    <w:rsid w:val="00922DB4"/>
    <w:rsid w:val="0092587D"/>
    <w:rsid w:val="009365F6"/>
    <w:rsid w:val="009422A6"/>
    <w:rsid w:val="00946F14"/>
    <w:rsid w:val="00956F97"/>
    <w:rsid w:val="00974AC7"/>
    <w:rsid w:val="0099252B"/>
    <w:rsid w:val="009A0368"/>
    <w:rsid w:val="009B45BD"/>
    <w:rsid w:val="009B52F7"/>
    <w:rsid w:val="009B6246"/>
    <w:rsid w:val="009C2897"/>
    <w:rsid w:val="009C6710"/>
    <w:rsid w:val="009D13D8"/>
    <w:rsid w:val="009D171E"/>
    <w:rsid w:val="009D2341"/>
    <w:rsid w:val="009E1E18"/>
    <w:rsid w:val="00A0482B"/>
    <w:rsid w:val="00A0546E"/>
    <w:rsid w:val="00A13EAA"/>
    <w:rsid w:val="00A14646"/>
    <w:rsid w:val="00A154FB"/>
    <w:rsid w:val="00A2438E"/>
    <w:rsid w:val="00A332BA"/>
    <w:rsid w:val="00A34C65"/>
    <w:rsid w:val="00A35C57"/>
    <w:rsid w:val="00A45E6B"/>
    <w:rsid w:val="00A51532"/>
    <w:rsid w:val="00A51784"/>
    <w:rsid w:val="00A53B73"/>
    <w:rsid w:val="00A54411"/>
    <w:rsid w:val="00A55DFF"/>
    <w:rsid w:val="00A62844"/>
    <w:rsid w:val="00A6406A"/>
    <w:rsid w:val="00A64837"/>
    <w:rsid w:val="00A67006"/>
    <w:rsid w:val="00A70A96"/>
    <w:rsid w:val="00A71FCE"/>
    <w:rsid w:val="00A7457C"/>
    <w:rsid w:val="00A75E71"/>
    <w:rsid w:val="00A77F01"/>
    <w:rsid w:val="00A86EAA"/>
    <w:rsid w:val="00A944F1"/>
    <w:rsid w:val="00A97C67"/>
    <w:rsid w:val="00AD05D5"/>
    <w:rsid w:val="00AD4B9D"/>
    <w:rsid w:val="00AE26DA"/>
    <w:rsid w:val="00AE42A6"/>
    <w:rsid w:val="00AF01A7"/>
    <w:rsid w:val="00B01886"/>
    <w:rsid w:val="00B01F42"/>
    <w:rsid w:val="00B02441"/>
    <w:rsid w:val="00B02527"/>
    <w:rsid w:val="00B04B4F"/>
    <w:rsid w:val="00B148C9"/>
    <w:rsid w:val="00B23D7A"/>
    <w:rsid w:val="00B3055E"/>
    <w:rsid w:val="00B33A81"/>
    <w:rsid w:val="00B37BA8"/>
    <w:rsid w:val="00B41B62"/>
    <w:rsid w:val="00B63F7C"/>
    <w:rsid w:val="00B716A1"/>
    <w:rsid w:val="00B73EC0"/>
    <w:rsid w:val="00B77B84"/>
    <w:rsid w:val="00B876CF"/>
    <w:rsid w:val="00BB1058"/>
    <w:rsid w:val="00BC171C"/>
    <w:rsid w:val="00BC40CB"/>
    <w:rsid w:val="00BC471A"/>
    <w:rsid w:val="00BD006F"/>
    <w:rsid w:val="00BD6699"/>
    <w:rsid w:val="00BE201C"/>
    <w:rsid w:val="00BE5358"/>
    <w:rsid w:val="00BF186C"/>
    <w:rsid w:val="00BF4D5E"/>
    <w:rsid w:val="00C00D61"/>
    <w:rsid w:val="00C03DAD"/>
    <w:rsid w:val="00C06913"/>
    <w:rsid w:val="00C06BE3"/>
    <w:rsid w:val="00C16C54"/>
    <w:rsid w:val="00C17262"/>
    <w:rsid w:val="00C26946"/>
    <w:rsid w:val="00C31A50"/>
    <w:rsid w:val="00C4045A"/>
    <w:rsid w:val="00C42920"/>
    <w:rsid w:val="00C45794"/>
    <w:rsid w:val="00C47117"/>
    <w:rsid w:val="00C500E7"/>
    <w:rsid w:val="00C52383"/>
    <w:rsid w:val="00C53DBC"/>
    <w:rsid w:val="00C72747"/>
    <w:rsid w:val="00C80907"/>
    <w:rsid w:val="00C909CF"/>
    <w:rsid w:val="00C9198C"/>
    <w:rsid w:val="00C9525D"/>
    <w:rsid w:val="00CA4134"/>
    <w:rsid w:val="00CB302B"/>
    <w:rsid w:val="00CC0902"/>
    <w:rsid w:val="00CC6832"/>
    <w:rsid w:val="00CD0847"/>
    <w:rsid w:val="00CE46CC"/>
    <w:rsid w:val="00CE608F"/>
    <w:rsid w:val="00CE7750"/>
    <w:rsid w:val="00CF2478"/>
    <w:rsid w:val="00CF45D0"/>
    <w:rsid w:val="00CF74A0"/>
    <w:rsid w:val="00D00571"/>
    <w:rsid w:val="00D007CB"/>
    <w:rsid w:val="00D12A95"/>
    <w:rsid w:val="00D12F38"/>
    <w:rsid w:val="00D161D3"/>
    <w:rsid w:val="00D30A23"/>
    <w:rsid w:val="00D463B6"/>
    <w:rsid w:val="00D46D52"/>
    <w:rsid w:val="00D63BDD"/>
    <w:rsid w:val="00D715AB"/>
    <w:rsid w:val="00D77943"/>
    <w:rsid w:val="00D80048"/>
    <w:rsid w:val="00D81AB9"/>
    <w:rsid w:val="00D828B2"/>
    <w:rsid w:val="00DA3200"/>
    <w:rsid w:val="00DA6813"/>
    <w:rsid w:val="00DB06D0"/>
    <w:rsid w:val="00DB2BE0"/>
    <w:rsid w:val="00DC1167"/>
    <w:rsid w:val="00DC6DF4"/>
    <w:rsid w:val="00DE3D1D"/>
    <w:rsid w:val="00DE7480"/>
    <w:rsid w:val="00DF2279"/>
    <w:rsid w:val="00DF5389"/>
    <w:rsid w:val="00E04720"/>
    <w:rsid w:val="00E167AA"/>
    <w:rsid w:val="00E2252C"/>
    <w:rsid w:val="00E36DE5"/>
    <w:rsid w:val="00E46C20"/>
    <w:rsid w:val="00E506C2"/>
    <w:rsid w:val="00E516C7"/>
    <w:rsid w:val="00E51F76"/>
    <w:rsid w:val="00E54D55"/>
    <w:rsid w:val="00E62908"/>
    <w:rsid w:val="00E72EF5"/>
    <w:rsid w:val="00E8238D"/>
    <w:rsid w:val="00E824FC"/>
    <w:rsid w:val="00E865DC"/>
    <w:rsid w:val="00E90AD7"/>
    <w:rsid w:val="00E9147B"/>
    <w:rsid w:val="00EB572E"/>
    <w:rsid w:val="00EB74E1"/>
    <w:rsid w:val="00EC1931"/>
    <w:rsid w:val="00ED1AF7"/>
    <w:rsid w:val="00EE4430"/>
    <w:rsid w:val="00EE48C2"/>
    <w:rsid w:val="00EF0066"/>
    <w:rsid w:val="00EF0150"/>
    <w:rsid w:val="00EF0CF3"/>
    <w:rsid w:val="00EF4D44"/>
    <w:rsid w:val="00EF5E2E"/>
    <w:rsid w:val="00EF7C1F"/>
    <w:rsid w:val="00F0345A"/>
    <w:rsid w:val="00F1777C"/>
    <w:rsid w:val="00F21A83"/>
    <w:rsid w:val="00F2569A"/>
    <w:rsid w:val="00F26063"/>
    <w:rsid w:val="00F349F8"/>
    <w:rsid w:val="00F451E9"/>
    <w:rsid w:val="00F56E13"/>
    <w:rsid w:val="00F64A79"/>
    <w:rsid w:val="00F652B7"/>
    <w:rsid w:val="00F657FD"/>
    <w:rsid w:val="00F71ED2"/>
    <w:rsid w:val="00F73ABC"/>
    <w:rsid w:val="00F748AA"/>
    <w:rsid w:val="00F84460"/>
    <w:rsid w:val="00F92DDF"/>
    <w:rsid w:val="00FA4311"/>
    <w:rsid w:val="00FA47E8"/>
    <w:rsid w:val="00FB019B"/>
    <w:rsid w:val="00FB3389"/>
    <w:rsid w:val="00FB64F5"/>
    <w:rsid w:val="00FC44D8"/>
    <w:rsid w:val="00FC7974"/>
    <w:rsid w:val="00FE29B9"/>
    <w:rsid w:val="00FF1CDB"/>
    <w:rsid w:val="00FF2F8E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DAE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5DAE"/>
    <w:pPr>
      <w:keepNext/>
      <w:outlineLvl w:val="0"/>
    </w:pPr>
    <w:rPr>
      <w:rFonts w:ascii="Clarendon Condensed" w:hAnsi="Clarendon Condensed"/>
      <w:b/>
      <w:sz w:val="28"/>
    </w:rPr>
  </w:style>
  <w:style w:type="paragraph" w:styleId="Heading2">
    <w:name w:val="heading 2"/>
    <w:basedOn w:val="Normal"/>
    <w:next w:val="Normal"/>
    <w:qFormat/>
    <w:rsid w:val="00565DA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5DAE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5D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65DAE"/>
    <w:rPr>
      <w:sz w:val="24"/>
    </w:rPr>
  </w:style>
  <w:style w:type="paragraph" w:styleId="BalloonText">
    <w:name w:val="Balloon Text"/>
    <w:basedOn w:val="Normal"/>
    <w:semiHidden/>
    <w:rsid w:val="00823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47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73ABC"/>
    <w:rPr>
      <w:rFonts w:ascii="Clarendon Condensed" w:hAnsi="Clarendon Condensed"/>
      <w:b/>
      <w:sz w:val="28"/>
      <w:lang w:val="en-US" w:eastAsia="en-US"/>
    </w:rPr>
  </w:style>
  <w:style w:type="table" w:styleId="TableGrid">
    <w:name w:val="Table Grid"/>
    <w:basedOn w:val="TableNormal"/>
    <w:rsid w:val="0068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6247C8"/>
    <w:rPr>
      <w:i/>
      <w:iCs/>
    </w:rPr>
  </w:style>
  <w:style w:type="character" w:styleId="FollowedHyperlink">
    <w:name w:val="FollowedHyperlink"/>
    <w:basedOn w:val="DefaultParagraphFont"/>
    <w:rsid w:val="006247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7C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32BA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55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tfortravel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streetmedica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B%20letter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 letters template.dot</Template>
  <TotalTime>41</TotalTime>
  <Pages>3</Pages>
  <Words>510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3327</CharactersWithSpaces>
  <SharedDoc>false</SharedDoc>
  <HLinks>
    <vt:vector size="6" baseType="variant"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http://www.churchstmedical.co.uk/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Street Practice</dc:creator>
  <cp:lastModifiedBy>Windows User</cp:lastModifiedBy>
  <cp:revision>3</cp:revision>
  <cp:lastPrinted>2017-08-04T13:57:00Z</cp:lastPrinted>
  <dcterms:created xsi:type="dcterms:W3CDTF">2017-08-04T13:59:00Z</dcterms:created>
  <dcterms:modified xsi:type="dcterms:W3CDTF">2017-09-20T11:56:00Z</dcterms:modified>
</cp:coreProperties>
</file>